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7"/>
        <w:gridCol w:w="3207"/>
        <w:gridCol w:w="3208"/>
      </w:tblGrid>
      <w:tr w:rsidR="00DD78EA" w:rsidRPr="00A46A49">
        <w:tc>
          <w:tcPr>
            <w:tcW w:w="3207" w:type="dxa"/>
          </w:tcPr>
          <w:p w:rsidR="00DD78EA" w:rsidRPr="007C3B93" w:rsidRDefault="00DD78EA" w:rsidP="007C3B9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 w:rsidRPr="007C3B93">
              <w:rPr>
                <w:b/>
                <w:bCs/>
                <w:sz w:val="28"/>
                <w:szCs w:val="28"/>
              </w:rPr>
              <w:t>od mogućih 15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207" w:type="dxa"/>
            <w:shd w:val="clear" w:color="auto" w:fill="DBE5F1"/>
          </w:tcPr>
          <w:p w:rsidR="00DD78EA" w:rsidRPr="00A46A49" w:rsidRDefault="00DD78EA" w:rsidP="00A46A4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46A49">
              <w:rPr>
                <w:b/>
                <w:bCs/>
                <w:sz w:val="28"/>
                <w:szCs w:val="28"/>
              </w:rPr>
              <w:t>GRUPA A</w:t>
            </w:r>
          </w:p>
        </w:tc>
        <w:tc>
          <w:tcPr>
            <w:tcW w:w="3208" w:type="dxa"/>
            <w:shd w:val="clear" w:color="auto" w:fill="DBE5F1"/>
          </w:tcPr>
          <w:p w:rsidR="00DD78EA" w:rsidRPr="00A46A49" w:rsidRDefault="00DD78EA" w:rsidP="00A46A4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46A49">
              <w:rPr>
                <w:b/>
                <w:bCs/>
                <w:sz w:val="28"/>
                <w:szCs w:val="28"/>
              </w:rPr>
              <w:t>GRUPA B</w:t>
            </w:r>
          </w:p>
        </w:tc>
      </w:tr>
      <w:tr w:rsidR="00DD78EA" w:rsidRPr="00A46A49">
        <w:tc>
          <w:tcPr>
            <w:tcW w:w="3207" w:type="dxa"/>
            <w:shd w:val="clear" w:color="auto" w:fill="95B3D7"/>
          </w:tcPr>
          <w:p w:rsidR="00DD78EA" w:rsidRPr="00FB23D4" w:rsidRDefault="00DD78EA" w:rsidP="007C3B9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  <w:r w:rsidRPr="00FB23D4">
              <w:rPr>
                <w:b/>
                <w:bCs/>
                <w:sz w:val="28"/>
                <w:szCs w:val="28"/>
              </w:rPr>
              <w:t>Komnenić Andreja</w:t>
            </w:r>
          </w:p>
        </w:tc>
        <w:tc>
          <w:tcPr>
            <w:tcW w:w="3207" w:type="dxa"/>
          </w:tcPr>
          <w:p w:rsidR="00DD78EA" w:rsidRPr="00FB23D4" w:rsidRDefault="00DD78EA" w:rsidP="00FB23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B23D4">
              <w:rPr>
                <w:b/>
                <w:bCs/>
                <w:sz w:val="28"/>
                <w:szCs w:val="28"/>
              </w:rPr>
              <w:t>14,5</w:t>
            </w:r>
          </w:p>
        </w:tc>
        <w:tc>
          <w:tcPr>
            <w:tcW w:w="3208" w:type="dxa"/>
          </w:tcPr>
          <w:p w:rsidR="00DD78EA" w:rsidRPr="00A46A49" w:rsidRDefault="00DD78EA" w:rsidP="00A46A49">
            <w:pPr>
              <w:spacing w:after="0" w:line="240" w:lineRule="auto"/>
            </w:pPr>
          </w:p>
        </w:tc>
      </w:tr>
      <w:tr w:rsidR="00DD78EA" w:rsidRPr="00A46A49">
        <w:tc>
          <w:tcPr>
            <w:tcW w:w="3207" w:type="dxa"/>
            <w:shd w:val="clear" w:color="auto" w:fill="95B3D7"/>
          </w:tcPr>
          <w:p w:rsidR="00DD78EA" w:rsidRPr="00FB23D4" w:rsidRDefault="00DD78EA" w:rsidP="007C3B9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 w:rsidRPr="00FB23D4">
              <w:rPr>
                <w:b/>
                <w:bCs/>
                <w:sz w:val="28"/>
                <w:szCs w:val="28"/>
              </w:rPr>
              <w:t>Todorović Jelena</w:t>
            </w:r>
          </w:p>
        </w:tc>
        <w:tc>
          <w:tcPr>
            <w:tcW w:w="3207" w:type="dxa"/>
          </w:tcPr>
          <w:p w:rsidR="00DD78EA" w:rsidRPr="00FB23D4" w:rsidRDefault="00DD78EA" w:rsidP="00FB23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B23D4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208" w:type="dxa"/>
          </w:tcPr>
          <w:p w:rsidR="00DD78EA" w:rsidRPr="00A46A49" w:rsidRDefault="00DD78EA" w:rsidP="00A46A49">
            <w:pPr>
              <w:spacing w:after="0" w:line="240" w:lineRule="auto"/>
            </w:pPr>
          </w:p>
        </w:tc>
      </w:tr>
      <w:tr w:rsidR="00DD78EA" w:rsidRPr="00A46A49">
        <w:tc>
          <w:tcPr>
            <w:tcW w:w="3207" w:type="dxa"/>
            <w:shd w:val="clear" w:color="auto" w:fill="95B3D7"/>
          </w:tcPr>
          <w:p w:rsidR="00DD78EA" w:rsidRPr="00FB23D4" w:rsidRDefault="00DD78EA" w:rsidP="007C3B9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  <w:r w:rsidRPr="00FB23D4">
              <w:rPr>
                <w:b/>
                <w:bCs/>
                <w:sz w:val="28"/>
                <w:szCs w:val="28"/>
              </w:rPr>
              <w:t>Ražnatović Vojislav</w:t>
            </w:r>
          </w:p>
        </w:tc>
        <w:tc>
          <w:tcPr>
            <w:tcW w:w="3207" w:type="dxa"/>
          </w:tcPr>
          <w:p w:rsidR="00DD78EA" w:rsidRPr="00FB23D4" w:rsidRDefault="00DD78EA" w:rsidP="00FB23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B23D4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208" w:type="dxa"/>
          </w:tcPr>
          <w:p w:rsidR="00DD78EA" w:rsidRPr="00A46A49" w:rsidRDefault="00DD78EA" w:rsidP="00A46A49">
            <w:pPr>
              <w:spacing w:after="0" w:line="240" w:lineRule="auto"/>
            </w:pPr>
          </w:p>
        </w:tc>
      </w:tr>
      <w:tr w:rsidR="00DD78EA" w:rsidRPr="00A46A49">
        <w:tc>
          <w:tcPr>
            <w:tcW w:w="3207" w:type="dxa"/>
            <w:shd w:val="clear" w:color="auto" w:fill="95B3D7"/>
          </w:tcPr>
          <w:p w:rsidR="00DD78EA" w:rsidRPr="00FB23D4" w:rsidRDefault="00DD78EA" w:rsidP="007C3B9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4. </w:t>
            </w:r>
            <w:r w:rsidRPr="00FB23D4">
              <w:rPr>
                <w:b/>
                <w:bCs/>
                <w:sz w:val="28"/>
                <w:szCs w:val="28"/>
              </w:rPr>
              <w:t>Vuković Vasilije</w:t>
            </w:r>
          </w:p>
        </w:tc>
        <w:tc>
          <w:tcPr>
            <w:tcW w:w="3207" w:type="dxa"/>
          </w:tcPr>
          <w:p w:rsidR="00DD78EA" w:rsidRPr="00FB23D4" w:rsidRDefault="00DD78EA" w:rsidP="00FB23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B23D4">
              <w:rPr>
                <w:b/>
                <w:bCs/>
                <w:sz w:val="28"/>
                <w:szCs w:val="28"/>
              </w:rPr>
              <w:t>11,5</w:t>
            </w:r>
          </w:p>
        </w:tc>
        <w:tc>
          <w:tcPr>
            <w:tcW w:w="3208" w:type="dxa"/>
          </w:tcPr>
          <w:p w:rsidR="00DD78EA" w:rsidRPr="00A46A49" w:rsidRDefault="00DD78EA" w:rsidP="00A46A49">
            <w:pPr>
              <w:spacing w:after="0" w:line="240" w:lineRule="auto"/>
            </w:pPr>
          </w:p>
        </w:tc>
      </w:tr>
      <w:tr w:rsidR="00DD78EA" w:rsidRPr="00A46A49">
        <w:tc>
          <w:tcPr>
            <w:tcW w:w="3207" w:type="dxa"/>
            <w:shd w:val="clear" w:color="auto" w:fill="95B3D7"/>
          </w:tcPr>
          <w:p w:rsidR="00DD78EA" w:rsidRPr="00FB23D4" w:rsidRDefault="00DD78EA" w:rsidP="007C3B9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5. </w:t>
            </w:r>
            <w:r w:rsidRPr="00FB23D4">
              <w:rPr>
                <w:b/>
                <w:bCs/>
                <w:sz w:val="28"/>
                <w:szCs w:val="28"/>
              </w:rPr>
              <w:t>Petrović Ana</w:t>
            </w:r>
          </w:p>
        </w:tc>
        <w:tc>
          <w:tcPr>
            <w:tcW w:w="3207" w:type="dxa"/>
          </w:tcPr>
          <w:p w:rsidR="00DD78EA" w:rsidRPr="00FB23D4" w:rsidRDefault="00DD78EA" w:rsidP="00FB23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B23D4">
              <w:rPr>
                <w:b/>
                <w:bCs/>
                <w:sz w:val="28"/>
                <w:szCs w:val="28"/>
              </w:rPr>
              <w:t>11,5</w:t>
            </w:r>
          </w:p>
        </w:tc>
        <w:tc>
          <w:tcPr>
            <w:tcW w:w="3208" w:type="dxa"/>
          </w:tcPr>
          <w:p w:rsidR="00DD78EA" w:rsidRPr="00A46A49" w:rsidRDefault="00DD78EA" w:rsidP="00A46A49">
            <w:pPr>
              <w:spacing w:after="0" w:line="240" w:lineRule="auto"/>
            </w:pPr>
          </w:p>
        </w:tc>
      </w:tr>
      <w:tr w:rsidR="00DD78EA" w:rsidRPr="00A46A49">
        <w:tc>
          <w:tcPr>
            <w:tcW w:w="3207" w:type="dxa"/>
            <w:shd w:val="clear" w:color="auto" w:fill="95B3D7"/>
          </w:tcPr>
          <w:p w:rsidR="00DD78EA" w:rsidRPr="00FB23D4" w:rsidRDefault="00DD78EA" w:rsidP="007C3B9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6. </w:t>
            </w:r>
            <w:r w:rsidRPr="00FB23D4">
              <w:rPr>
                <w:b/>
                <w:bCs/>
                <w:sz w:val="28"/>
                <w:szCs w:val="28"/>
              </w:rPr>
              <w:t>Pavićević Dragana</w:t>
            </w:r>
          </w:p>
        </w:tc>
        <w:tc>
          <w:tcPr>
            <w:tcW w:w="3207" w:type="dxa"/>
          </w:tcPr>
          <w:p w:rsidR="00DD78EA" w:rsidRPr="00FB23D4" w:rsidRDefault="00DD78EA" w:rsidP="00FB23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B23D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208" w:type="dxa"/>
          </w:tcPr>
          <w:p w:rsidR="00DD78EA" w:rsidRPr="00A46A49" w:rsidRDefault="00DD78EA" w:rsidP="00A46A49">
            <w:pPr>
              <w:spacing w:after="0" w:line="240" w:lineRule="auto"/>
            </w:pPr>
          </w:p>
        </w:tc>
      </w:tr>
      <w:tr w:rsidR="00DD78EA" w:rsidRPr="00A46A49">
        <w:tc>
          <w:tcPr>
            <w:tcW w:w="3207" w:type="dxa"/>
            <w:shd w:val="clear" w:color="auto" w:fill="95B3D7"/>
          </w:tcPr>
          <w:p w:rsidR="00DD78EA" w:rsidRPr="00FB23D4" w:rsidRDefault="00DD78EA" w:rsidP="007C3B9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7. </w:t>
            </w:r>
            <w:r w:rsidRPr="00FB23D4">
              <w:rPr>
                <w:b/>
                <w:bCs/>
                <w:sz w:val="28"/>
                <w:szCs w:val="28"/>
              </w:rPr>
              <w:t>Suljević Fatiha</w:t>
            </w:r>
          </w:p>
        </w:tc>
        <w:tc>
          <w:tcPr>
            <w:tcW w:w="3207" w:type="dxa"/>
          </w:tcPr>
          <w:p w:rsidR="00DD78EA" w:rsidRPr="00FB23D4" w:rsidRDefault="00DD78EA" w:rsidP="00FB23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B23D4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208" w:type="dxa"/>
          </w:tcPr>
          <w:p w:rsidR="00DD78EA" w:rsidRPr="00A46A49" w:rsidRDefault="00DD78EA" w:rsidP="00A46A49">
            <w:pPr>
              <w:spacing w:after="0" w:line="240" w:lineRule="auto"/>
            </w:pPr>
          </w:p>
        </w:tc>
      </w:tr>
      <w:tr w:rsidR="00DD78EA" w:rsidRPr="00A46A49">
        <w:tc>
          <w:tcPr>
            <w:tcW w:w="3207" w:type="dxa"/>
            <w:shd w:val="clear" w:color="auto" w:fill="95B3D7"/>
          </w:tcPr>
          <w:p w:rsidR="00DD78EA" w:rsidRPr="00FB23D4" w:rsidRDefault="00DD78EA" w:rsidP="007C3B9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8. </w:t>
            </w:r>
            <w:r w:rsidRPr="00FB23D4">
              <w:rPr>
                <w:b/>
                <w:bCs/>
                <w:sz w:val="28"/>
                <w:szCs w:val="28"/>
              </w:rPr>
              <w:t>Babajić Edina</w:t>
            </w:r>
          </w:p>
        </w:tc>
        <w:tc>
          <w:tcPr>
            <w:tcW w:w="3207" w:type="dxa"/>
          </w:tcPr>
          <w:p w:rsidR="00DD78EA" w:rsidRPr="00FB23D4" w:rsidRDefault="00DD78EA" w:rsidP="00FB23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B23D4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208" w:type="dxa"/>
          </w:tcPr>
          <w:p w:rsidR="00DD78EA" w:rsidRPr="00A46A49" w:rsidRDefault="00DD78EA" w:rsidP="00A46A49">
            <w:pPr>
              <w:spacing w:after="0" w:line="240" w:lineRule="auto"/>
            </w:pPr>
          </w:p>
        </w:tc>
      </w:tr>
      <w:tr w:rsidR="00DD78EA" w:rsidRPr="00A46A49">
        <w:tc>
          <w:tcPr>
            <w:tcW w:w="3207" w:type="dxa"/>
            <w:shd w:val="clear" w:color="auto" w:fill="95B3D7"/>
          </w:tcPr>
          <w:p w:rsidR="00DD78EA" w:rsidRPr="00FB23D4" w:rsidRDefault="00DD78EA" w:rsidP="007C3B9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9. </w:t>
            </w:r>
            <w:r w:rsidRPr="00FB23D4">
              <w:rPr>
                <w:b/>
                <w:bCs/>
                <w:sz w:val="28"/>
                <w:szCs w:val="28"/>
              </w:rPr>
              <w:t>Jovanović Aleksandra</w:t>
            </w:r>
          </w:p>
        </w:tc>
        <w:tc>
          <w:tcPr>
            <w:tcW w:w="3207" w:type="dxa"/>
          </w:tcPr>
          <w:p w:rsidR="00DD78EA" w:rsidRPr="00FB23D4" w:rsidRDefault="00DD78EA" w:rsidP="00FB23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DD78EA" w:rsidRPr="00FB23D4" w:rsidRDefault="00DD78EA" w:rsidP="00FB23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B23D4"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DD78EA" w:rsidRPr="00A46A49">
        <w:tc>
          <w:tcPr>
            <w:tcW w:w="3207" w:type="dxa"/>
            <w:shd w:val="clear" w:color="auto" w:fill="95B3D7"/>
          </w:tcPr>
          <w:p w:rsidR="00DD78EA" w:rsidRPr="00FB23D4" w:rsidRDefault="00DD78EA" w:rsidP="007C3B9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10. </w:t>
            </w:r>
            <w:r w:rsidRPr="00FB23D4">
              <w:rPr>
                <w:b/>
                <w:bCs/>
                <w:sz w:val="28"/>
                <w:szCs w:val="28"/>
              </w:rPr>
              <w:t>Palibrk Sofija</w:t>
            </w:r>
          </w:p>
        </w:tc>
        <w:tc>
          <w:tcPr>
            <w:tcW w:w="3207" w:type="dxa"/>
          </w:tcPr>
          <w:p w:rsidR="00DD78EA" w:rsidRPr="00FB23D4" w:rsidRDefault="00DD78EA" w:rsidP="00FB23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DD78EA" w:rsidRPr="00FB23D4" w:rsidRDefault="00DD78EA" w:rsidP="00FB23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B23D4"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DD78EA" w:rsidRPr="00A46A49">
        <w:tc>
          <w:tcPr>
            <w:tcW w:w="3207" w:type="dxa"/>
            <w:shd w:val="clear" w:color="auto" w:fill="95B3D7"/>
          </w:tcPr>
          <w:p w:rsidR="00DD78EA" w:rsidRPr="00FB23D4" w:rsidRDefault="00DD78EA" w:rsidP="007C3B9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11. </w:t>
            </w:r>
            <w:r w:rsidRPr="00FB23D4">
              <w:rPr>
                <w:b/>
                <w:bCs/>
                <w:sz w:val="28"/>
                <w:szCs w:val="28"/>
              </w:rPr>
              <w:t>Bukilić Nemanja</w:t>
            </w:r>
          </w:p>
        </w:tc>
        <w:tc>
          <w:tcPr>
            <w:tcW w:w="3207" w:type="dxa"/>
          </w:tcPr>
          <w:p w:rsidR="00DD78EA" w:rsidRPr="00FB23D4" w:rsidRDefault="00DD78EA" w:rsidP="00FB23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DD78EA" w:rsidRPr="00FB23D4" w:rsidRDefault="00DD78EA" w:rsidP="00FB23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B23D4"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DD78EA" w:rsidRPr="00A46A49">
        <w:tc>
          <w:tcPr>
            <w:tcW w:w="3207" w:type="dxa"/>
            <w:shd w:val="clear" w:color="auto" w:fill="95B3D7"/>
          </w:tcPr>
          <w:p w:rsidR="00DD78EA" w:rsidRPr="00FB23D4" w:rsidRDefault="00DD78EA" w:rsidP="007C3B9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12. </w:t>
            </w:r>
            <w:r w:rsidRPr="00FB23D4">
              <w:rPr>
                <w:b/>
                <w:bCs/>
                <w:sz w:val="28"/>
                <w:szCs w:val="28"/>
              </w:rPr>
              <w:t>Barjaktarović Nevena</w:t>
            </w:r>
          </w:p>
        </w:tc>
        <w:tc>
          <w:tcPr>
            <w:tcW w:w="3207" w:type="dxa"/>
          </w:tcPr>
          <w:p w:rsidR="00DD78EA" w:rsidRPr="00FB23D4" w:rsidRDefault="00DD78EA" w:rsidP="00FB23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DD78EA" w:rsidRPr="00FB23D4" w:rsidRDefault="00DD78EA" w:rsidP="00FB23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B23D4"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DD78EA" w:rsidRPr="00A46A49">
        <w:tc>
          <w:tcPr>
            <w:tcW w:w="3207" w:type="dxa"/>
            <w:shd w:val="clear" w:color="auto" w:fill="95B3D7"/>
          </w:tcPr>
          <w:p w:rsidR="00DD78EA" w:rsidRPr="00FB23D4" w:rsidRDefault="00DD78EA" w:rsidP="007C3B9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 Stanišić Valentina</w:t>
            </w:r>
          </w:p>
        </w:tc>
        <w:tc>
          <w:tcPr>
            <w:tcW w:w="3207" w:type="dxa"/>
          </w:tcPr>
          <w:p w:rsidR="00DD78EA" w:rsidRPr="00FB23D4" w:rsidRDefault="00DD78EA" w:rsidP="00FB23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DD78EA" w:rsidRPr="00FB23D4" w:rsidRDefault="00DD78EA" w:rsidP="00FB23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14,5</w:t>
            </w:r>
          </w:p>
        </w:tc>
      </w:tr>
      <w:tr w:rsidR="00DD78EA" w:rsidRPr="00FB23D4">
        <w:tc>
          <w:tcPr>
            <w:tcW w:w="3207" w:type="dxa"/>
            <w:shd w:val="clear" w:color="auto" w:fill="95B3D7"/>
          </w:tcPr>
          <w:p w:rsidR="00DD78EA" w:rsidRPr="00FB23D4" w:rsidRDefault="00DD78EA" w:rsidP="007C3B93">
            <w:pPr>
              <w:spacing w:after="0" w:line="240" w:lineRule="auto"/>
              <w:rPr>
                <w:b/>
                <w:bCs/>
                <w:sz w:val="28"/>
                <w:szCs w:val="28"/>
                <w:lang w:val="pl-PL"/>
              </w:rPr>
            </w:pPr>
            <w:r w:rsidRPr="00FB23D4">
              <w:rPr>
                <w:b/>
                <w:bCs/>
                <w:sz w:val="28"/>
                <w:szCs w:val="28"/>
                <w:lang w:val="pl-PL"/>
              </w:rPr>
              <w:t xml:space="preserve">14. </w:t>
            </w:r>
            <w:r>
              <w:rPr>
                <w:b/>
                <w:bCs/>
                <w:sz w:val="28"/>
                <w:szCs w:val="28"/>
                <w:lang w:val="pl-PL"/>
              </w:rPr>
              <w:t xml:space="preserve">Šćepanović Jelena </w:t>
            </w:r>
          </w:p>
        </w:tc>
        <w:tc>
          <w:tcPr>
            <w:tcW w:w="3207" w:type="dxa"/>
          </w:tcPr>
          <w:p w:rsidR="00DD78EA" w:rsidRPr="00FB23D4" w:rsidRDefault="00DD78EA" w:rsidP="00FB23D4">
            <w:pPr>
              <w:spacing w:after="0" w:line="240" w:lineRule="auto"/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3208" w:type="dxa"/>
          </w:tcPr>
          <w:p w:rsidR="00DD78EA" w:rsidRPr="00FB23D4" w:rsidRDefault="00DD78EA" w:rsidP="00FB23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14</w:t>
            </w:r>
          </w:p>
        </w:tc>
      </w:tr>
      <w:tr w:rsidR="00DD78EA" w:rsidRPr="00FB23D4">
        <w:tc>
          <w:tcPr>
            <w:tcW w:w="3207" w:type="dxa"/>
            <w:shd w:val="clear" w:color="auto" w:fill="95B3D7"/>
          </w:tcPr>
          <w:p w:rsidR="00DD78EA" w:rsidRPr="00FB23D4" w:rsidRDefault="00DD78EA" w:rsidP="007C3B93">
            <w:pPr>
              <w:spacing w:after="0" w:line="240" w:lineRule="auto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15. Savić Aleksandra</w:t>
            </w:r>
          </w:p>
        </w:tc>
        <w:tc>
          <w:tcPr>
            <w:tcW w:w="3207" w:type="dxa"/>
          </w:tcPr>
          <w:p w:rsidR="00DD78EA" w:rsidRPr="00FB23D4" w:rsidRDefault="00DD78EA" w:rsidP="00FB23D4">
            <w:pPr>
              <w:spacing w:after="0" w:line="240" w:lineRule="auto"/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3208" w:type="dxa"/>
          </w:tcPr>
          <w:p w:rsidR="00DD78EA" w:rsidRPr="00FB23D4" w:rsidRDefault="00DD78EA" w:rsidP="00FB23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14,5</w:t>
            </w:r>
          </w:p>
        </w:tc>
      </w:tr>
      <w:tr w:rsidR="00DD78EA" w:rsidRPr="00FB23D4">
        <w:tc>
          <w:tcPr>
            <w:tcW w:w="3207" w:type="dxa"/>
            <w:shd w:val="clear" w:color="auto" w:fill="95B3D7"/>
          </w:tcPr>
          <w:p w:rsidR="00DD78EA" w:rsidRPr="00FB23D4" w:rsidRDefault="00DD78EA" w:rsidP="007C3B93">
            <w:pPr>
              <w:spacing w:after="0" w:line="240" w:lineRule="auto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16. Drobnjak Željka</w:t>
            </w:r>
          </w:p>
        </w:tc>
        <w:tc>
          <w:tcPr>
            <w:tcW w:w="3207" w:type="dxa"/>
          </w:tcPr>
          <w:p w:rsidR="00DD78EA" w:rsidRPr="00FB23D4" w:rsidRDefault="00DD78EA" w:rsidP="00FB23D4">
            <w:pPr>
              <w:spacing w:after="0" w:line="240" w:lineRule="auto"/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3208" w:type="dxa"/>
          </w:tcPr>
          <w:p w:rsidR="00DD78EA" w:rsidRPr="00FB23D4" w:rsidRDefault="00DD78EA" w:rsidP="00FB23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13,5</w:t>
            </w:r>
          </w:p>
        </w:tc>
      </w:tr>
      <w:tr w:rsidR="00DD78EA" w:rsidRPr="00FB23D4">
        <w:tc>
          <w:tcPr>
            <w:tcW w:w="3207" w:type="dxa"/>
            <w:shd w:val="clear" w:color="auto" w:fill="95B3D7"/>
          </w:tcPr>
          <w:p w:rsidR="00DD78EA" w:rsidRPr="00FB23D4" w:rsidRDefault="00DD78EA" w:rsidP="007C3B93">
            <w:pPr>
              <w:spacing w:after="0" w:line="240" w:lineRule="auto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17. Caričić Petar </w:t>
            </w:r>
          </w:p>
        </w:tc>
        <w:tc>
          <w:tcPr>
            <w:tcW w:w="3207" w:type="dxa"/>
          </w:tcPr>
          <w:p w:rsidR="00DD78EA" w:rsidRPr="00FB23D4" w:rsidRDefault="00DD78EA" w:rsidP="00FB23D4">
            <w:pPr>
              <w:spacing w:after="0" w:line="240" w:lineRule="auto"/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3208" w:type="dxa"/>
          </w:tcPr>
          <w:p w:rsidR="00DD78EA" w:rsidRPr="00FB23D4" w:rsidRDefault="00DD78EA" w:rsidP="00FB23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13,5</w:t>
            </w:r>
          </w:p>
        </w:tc>
      </w:tr>
      <w:tr w:rsidR="00DD78EA" w:rsidRPr="00FB23D4">
        <w:tc>
          <w:tcPr>
            <w:tcW w:w="3207" w:type="dxa"/>
            <w:shd w:val="clear" w:color="auto" w:fill="95B3D7"/>
          </w:tcPr>
          <w:p w:rsidR="00DD78EA" w:rsidRPr="00FB23D4" w:rsidRDefault="00DD78EA" w:rsidP="007C3B93">
            <w:pPr>
              <w:spacing w:after="0" w:line="240" w:lineRule="auto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18. Novović Marko</w:t>
            </w:r>
          </w:p>
        </w:tc>
        <w:tc>
          <w:tcPr>
            <w:tcW w:w="3207" w:type="dxa"/>
          </w:tcPr>
          <w:p w:rsidR="00DD78EA" w:rsidRPr="00FB23D4" w:rsidRDefault="00DD78EA" w:rsidP="00FB23D4">
            <w:pPr>
              <w:spacing w:after="0" w:line="240" w:lineRule="auto"/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3208" w:type="dxa"/>
          </w:tcPr>
          <w:p w:rsidR="00DD78EA" w:rsidRPr="00FB23D4" w:rsidRDefault="00DD78EA" w:rsidP="00FB23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13,5</w:t>
            </w:r>
          </w:p>
        </w:tc>
      </w:tr>
      <w:tr w:rsidR="00DD78EA" w:rsidRPr="00FB23D4">
        <w:tc>
          <w:tcPr>
            <w:tcW w:w="3207" w:type="dxa"/>
            <w:shd w:val="clear" w:color="auto" w:fill="95B3D7"/>
          </w:tcPr>
          <w:p w:rsidR="00DD78EA" w:rsidRPr="00FB23D4" w:rsidRDefault="00DD78EA" w:rsidP="007C3B93">
            <w:pPr>
              <w:spacing w:after="0" w:line="240" w:lineRule="auto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19. Škatarić Anđela</w:t>
            </w:r>
          </w:p>
        </w:tc>
        <w:tc>
          <w:tcPr>
            <w:tcW w:w="3207" w:type="dxa"/>
          </w:tcPr>
          <w:p w:rsidR="00DD78EA" w:rsidRPr="00FB23D4" w:rsidRDefault="00DD78EA" w:rsidP="00FB23D4">
            <w:pPr>
              <w:spacing w:after="0" w:line="240" w:lineRule="auto"/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3208" w:type="dxa"/>
          </w:tcPr>
          <w:p w:rsidR="00DD78EA" w:rsidRPr="00FB23D4" w:rsidRDefault="00DD78EA" w:rsidP="00FB23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12</w:t>
            </w:r>
          </w:p>
        </w:tc>
      </w:tr>
      <w:tr w:rsidR="00DD78EA" w:rsidRPr="00FB23D4">
        <w:tc>
          <w:tcPr>
            <w:tcW w:w="3207" w:type="dxa"/>
            <w:shd w:val="clear" w:color="auto" w:fill="95B3D7"/>
          </w:tcPr>
          <w:p w:rsidR="00DD78EA" w:rsidRPr="00FB23D4" w:rsidRDefault="00DD78EA" w:rsidP="007C3B93">
            <w:pPr>
              <w:spacing w:after="0" w:line="240" w:lineRule="auto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20. Šabotić Jasmina</w:t>
            </w:r>
          </w:p>
        </w:tc>
        <w:tc>
          <w:tcPr>
            <w:tcW w:w="3207" w:type="dxa"/>
          </w:tcPr>
          <w:p w:rsidR="00DD78EA" w:rsidRPr="00FB23D4" w:rsidRDefault="00DD78EA" w:rsidP="00FB23D4">
            <w:pPr>
              <w:spacing w:after="0" w:line="240" w:lineRule="auto"/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3208" w:type="dxa"/>
          </w:tcPr>
          <w:p w:rsidR="00DD78EA" w:rsidRPr="00FB23D4" w:rsidRDefault="00DD78EA" w:rsidP="00FB23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9,2</w:t>
            </w:r>
          </w:p>
        </w:tc>
      </w:tr>
      <w:tr w:rsidR="00DD78EA" w:rsidRPr="00FB23D4">
        <w:tc>
          <w:tcPr>
            <w:tcW w:w="3207" w:type="dxa"/>
            <w:shd w:val="clear" w:color="auto" w:fill="95B3D7"/>
          </w:tcPr>
          <w:p w:rsidR="00DD78EA" w:rsidRPr="00FB23D4" w:rsidRDefault="00DD78EA" w:rsidP="007C3B93">
            <w:pPr>
              <w:spacing w:after="0" w:line="240" w:lineRule="auto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21. Raković Vukašin</w:t>
            </w:r>
          </w:p>
        </w:tc>
        <w:tc>
          <w:tcPr>
            <w:tcW w:w="3207" w:type="dxa"/>
          </w:tcPr>
          <w:p w:rsidR="00DD78EA" w:rsidRPr="00FB23D4" w:rsidRDefault="00DD78EA" w:rsidP="00FB23D4">
            <w:pPr>
              <w:spacing w:after="0" w:line="240" w:lineRule="auto"/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3208" w:type="dxa"/>
          </w:tcPr>
          <w:p w:rsidR="00DD78EA" w:rsidRPr="00FB23D4" w:rsidRDefault="00DD78EA" w:rsidP="00FB23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11,5</w:t>
            </w:r>
          </w:p>
        </w:tc>
      </w:tr>
      <w:tr w:rsidR="00DD78EA" w:rsidRPr="00FB23D4">
        <w:tc>
          <w:tcPr>
            <w:tcW w:w="3207" w:type="dxa"/>
            <w:shd w:val="clear" w:color="auto" w:fill="95B3D7"/>
          </w:tcPr>
          <w:p w:rsidR="00DD78EA" w:rsidRPr="00FB23D4" w:rsidRDefault="00DD78EA" w:rsidP="007C3B93">
            <w:pPr>
              <w:spacing w:after="0" w:line="240" w:lineRule="auto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22. Milašević Anđela</w:t>
            </w:r>
          </w:p>
        </w:tc>
        <w:tc>
          <w:tcPr>
            <w:tcW w:w="3207" w:type="dxa"/>
          </w:tcPr>
          <w:p w:rsidR="00DD78EA" w:rsidRPr="00FB23D4" w:rsidRDefault="00DD78EA" w:rsidP="00FB23D4">
            <w:pPr>
              <w:spacing w:after="0" w:line="240" w:lineRule="auto"/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3208" w:type="dxa"/>
          </w:tcPr>
          <w:p w:rsidR="00DD78EA" w:rsidRPr="00FB23D4" w:rsidRDefault="00DD78EA" w:rsidP="00FB23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9,5</w:t>
            </w:r>
          </w:p>
        </w:tc>
      </w:tr>
      <w:tr w:rsidR="00DD78EA" w:rsidRPr="00FB23D4">
        <w:tc>
          <w:tcPr>
            <w:tcW w:w="3207" w:type="dxa"/>
            <w:shd w:val="clear" w:color="auto" w:fill="95B3D7"/>
          </w:tcPr>
          <w:p w:rsidR="00DD78EA" w:rsidRPr="00FB23D4" w:rsidRDefault="00DD78EA" w:rsidP="007C3B93">
            <w:pPr>
              <w:spacing w:after="0" w:line="240" w:lineRule="auto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23. Rašović Milena</w:t>
            </w:r>
          </w:p>
        </w:tc>
        <w:tc>
          <w:tcPr>
            <w:tcW w:w="3207" w:type="dxa"/>
          </w:tcPr>
          <w:p w:rsidR="00DD78EA" w:rsidRPr="00FB23D4" w:rsidRDefault="00DD78EA" w:rsidP="00FB23D4">
            <w:pPr>
              <w:spacing w:after="0" w:line="240" w:lineRule="auto"/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3208" w:type="dxa"/>
          </w:tcPr>
          <w:p w:rsidR="00DD78EA" w:rsidRPr="00FB23D4" w:rsidRDefault="00DD78EA" w:rsidP="00FB23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4,5</w:t>
            </w:r>
          </w:p>
        </w:tc>
      </w:tr>
      <w:tr w:rsidR="00DD78EA" w:rsidRPr="00FB23D4">
        <w:tc>
          <w:tcPr>
            <w:tcW w:w="3207" w:type="dxa"/>
            <w:shd w:val="clear" w:color="auto" w:fill="95B3D7"/>
          </w:tcPr>
          <w:p w:rsidR="00DD78EA" w:rsidRPr="00FB23D4" w:rsidRDefault="00DD78EA" w:rsidP="007C3B93">
            <w:pPr>
              <w:spacing w:after="0" w:line="240" w:lineRule="auto"/>
              <w:rPr>
                <w:b/>
                <w:bCs/>
                <w:lang w:val="pl-PL"/>
              </w:rPr>
            </w:pPr>
          </w:p>
        </w:tc>
        <w:tc>
          <w:tcPr>
            <w:tcW w:w="3207" w:type="dxa"/>
          </w:tcPr>
          <w:p w:rsidR="00DD78EA" w:rsidRPr="00FB23D4" w:rsidRDefault="00DD78EA" w:rsidP="00A46A49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208" w:type="dxa"/>
          </w:tcPr>
          <w:p w:rsidR="00DD78EA" w:rsidRPr="00FB23D4" w:rsidRDefault="00DD78EA" w:rsidP="00FB23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</w:tc>
      </w:tr>
    </w:tbl>
    <w:p w:rsidR="00DD78EA" w:rsidRPr="00FB23D4" w:rsidRDefault="00DD78EA">
      <w:pPr>
        <w:rPr>
          <w:lang w:val="pl-PL"/>
        </w:rPr>
      </w:pPr>
    </w:p>
    <w:p w:rsidR="00DD78EA" w:rsidRPr="00FB23D4" w:rsidRDefault="00DD78EA">
      <w:pPr>
        <w:rPr>
          <w:lang w:val="pl-PL"/>
        </w:rPr>
      </w:pPr>
    </w:p>
    <w:p w:rsidR="00DD78EA" w:rsidRPr="00FB23D4" w:rsidRDefault="00DD78EA" w:rsidP="00F52C09">
      <w:pPr>
        <w:jc w:val="right"/>
        <w:rPr>
          <w:lang w:val="pl-PL"/>
        </w:rPr>
      </w:pPr>
      <w:r w:rsidRPr="00FB23D4">
        <w:rPr>
          <w:lang w:val="pl-PL"/>
        </w:rPr>
        <w:t>Predmetni nastavnik</w:t>
      </w:r>
    </w:p>
    <w:p w:rsidR="00DD78EA" w:rsidRPr="00FB23D4" w:rsidRDefault="00DD78EA" w:rsidP="00F52C09">
      <w:pPr>
        <w:jc w:val="right"/>
        <w:rPr>
          <w:lang w:val="pl-PL"/>
        </w:rPr>
      </w:pPr>
      <w:r w:rsidRPr="00FB23D4">
        <w:rPr>
          <w:lang w:val="pl-PL"/>
        </w:rPr>
        <w:t>prof. dr Ranko Prenkić</w:t>
      </w:r>
    </w:p>
    <w:sectPr w:rsidR="00DD78EA" w:rsidRPr="00FB23D4" w:rsidSect="00911F95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8EA" w:rsidRDefault="00DD78EA">
      <w:r>
        <w:separator/>
      </w:r>
    </w:p>
  </w:endnote>
  <w:endnote w:type="continuationSeparator" w:id="0">
    <w:p w:rsidR="00DD78EA" w:rsidRDefault="00DD7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8EA" w:rsidRDefault="00DD78EA">
      <w:r>
        <w:separator/>
      </w:r>
    </w:p>
  </w:footnote>
  <w:footnote w:type="continuationSeparator" w:id="0">
    <w:p w:rsidR="00DD78EA" w:rsidRDefault="00DD7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8EA" w:rsidRDefault="00DD78EA" w:rsidP="00FB23D4">
    <w:pPr>
      <w:pStyle w:val="Header"/>
      <w:jc w:val="center"/>
      <w:rPr>
        <w:lang w:val="sr-Latn-CS"/>
      </w:rPr>
    </w:pPr>
    <w:r>
      <w:rPr>
        <w:lang w:val="sr-Latn-CS"/>
      </w:rPr>
      <w:t>REZULTATI KOLOKVIJUMA II</w:t>
    </w:r>
  </w:p>
  <w:p w:rsidR="00DD78EA" w:rsidRDefault="00DD78EA" w:rsidP="00FB23D4">
    <w:pPr>
      <w:pStyle w:val="Header"/>
      <w:jc w:val="center"/>
      <w:rPr>
        <w:lang w:val="sr-Latn-CS"/>
      </w:rPr>
    </w:pPr>
    <w:r>
      <w:rPr>
        <w:lang w:val="sr-Latn-CS"/>
      </w:rPr>
      <w:t xml:space="preserve">KONTINENTALNO VOĆARSTVO </w:t>
    </w:r>
  </w:p>
  <w:p w:rsidR="00DD78EA" w:rsidRDefault="00DD78EA" w:rsidP="007C3B93">
    <w:pPr>
      <w:pStyle w:val="Header"/>
      <w:jc w:val="right"/>
      <w:rPr>
        <w:lang w:val="sr-Latn-CS"/>
      </w:rPr>
    </w:pPr>
    <w:r>
      <w:rPr>
        <w:lang w:val="sr-Latn-CS"/>
      </w:rPr>
      <w:t xml:space="preserve">rađen 18.12.2017. </w:t>
    </w:r>
  </w:p>
  <w:p w:rsidR="00DD78EA" w:rsidRPr="00FB23D4" w:rsidRDefault="00DD78EA" w:rsidP="00FB23D4">
    <w:pPr>
      <w:pStyle w:val="Header"/>
      <w:jc w:val="right"/>
      <w:rPr>
        <w:lang w:val="sr-Latn-C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C09"/>
    <w:rsid w:val="002544C4"/>
    <w:rsid w:val="002E2F09"/>
    <w:rsid w:val="007C3B93"/>
    <w:rsid w:val="00911F95"/>
    <w:rsid w:val="00A46A49"/>
    <w:rsid w:val="00DD78EA"/>
    <w:rsid w:val="00F52C09"/>
    <w:rsid w:val="00FB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9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2C0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23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33D"/>
    <w:rPr>
      <w:rFonts w:cs="Calibri"/>
    </w:rPr>
  </w:style>
  <w:style w:type="paragraph" w:styleId="Footer">
    <w:name w:val="footer"/>
    <w:basedOn w:val="Normal"/>
    <w:link w:val="FooterChar"/>
    <w:uiPriority w:val="99"/>
    <w:rsid w:val="00FB23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33D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102</Words>
  <Characters>582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(od mogućih 15)</dc:title>
  <dc:subject/>
  <dc:creator>Lenovo</dc:creator>
  <cp:keywords/>
  <dc:description/>
  <cp:lastModifiedBy>admin</cp:lastModifiedBy>
  <cp:revision>2</cp:revision>
  <dcterms:created xsi:type="dcterms:W3CDTF">2017-12-21T12:24:00Z</dcterms:created>
  <dcterms:modified xsi:type="dcterms:W3CDTF">2017-12-21T12:24:00Z</dcterms:modified>
</cp:coreProperties>
</file>